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95" w:rsidRPr="00A76895" w:rsidRDefault="00A76895" w:rsidP="00A76895">
      <w:pPr>
        <w:tabs>
          <w:tab w:val="left" w:leader="underscore" w:pos="7680"/>
          <w:tab w:val="left" w:leader="underscore" w:pos="7800"/>
          <w:tab w:val="right" w:leader="underscore" w:pos="9540"/>
        </w:tabs>
        <w:spacing w:after="120" w:line="260" w:lineRule="atLeast"/>
        <w:rPr>
          <w:rFonts w:ascii="Arial" w:hAnsi="Arial"/>
          <w:sz w:val="22"/>
        </w:rPr>
      </w:pPr>
      <w:r w:rsidRPr="00A76895">
        <w:rPr>
          <w:rFonts w:ascii="Arial" w:hAnsi="Arial"/>
          <w:noProof/>
          <w:sz w:val="22"/>
        </w:rPr>
        <mc:AlternateContent>
          <mc:Choice Requires="wps">
            <w:drawing>
              <wp:anchor distT="0" distB="76200" distL="114300" distR="114300" simplePos="0" relativeHeight="25167769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123950" cy="495300"/>
                <wp:effectExtent l="0" t="0" r="0" b="0"/>
                <wp:wrapTopAndBottom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95" w:rsidRPr="00905465" w:rsidRDefault="00A76895" w:rsidP="00A76895">
                            <w:pPr>
                              <w:pStyle w:val="aaaTitleNumber"/>
                            </w:pPr>
                            <w:r>
                              <w:t>5.3/5.4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0;margin-top:24pt;width:88.5pt;height:39pt;z-index:-25163878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" fillcolor="black" stroked="f">
                <v:textbox inset="0,6pt,0,0">
                  <w:txbxContent>
                    <w:p w:rsidR="00A76895" w:rsidRPr="00905465" w:rsidRDefault="00A76895" w:rsidP="00A76895">
                      <w:pPr>
                        <w:pStyle w:val="aaaTitleNumber"/>
                      </w:pPr>
                      <w:r>
                        <w:t>5.3/5.4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A76895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1343025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95" w:rsidRDefault="00A76895" w:rsidP="00A76895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05.75pt;margin-top:33pt;width:40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JqwIAAKo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" filled="f" stroked="f">
                <v:textbox inset="0,0,0,0">
                  <w:txbxContent>
                    <w:p w:rsidR="00A76895" w:rsidRDefault="00A76895" w:rsidP="00A76895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A76895">
        <w:rPr>
          <w:rFonts w:ascii="Arial" w:hAnsi="Arial"/>
          <w:sz w:val="22"/>
        </w:rPr>
        <w:t>Name</w:t>
      </w:r>
      <w:r w:rsidRPr="00A76895">
        <w:rPr>
          <w:rFonts w:ascii="Arial" w:hAnsi="Arial"/>
          <w:sz w:val="22"/>
        </w:rPr>
        <w:tab/>
      </w:r>
      <w:r w:rsidRPr="00A76895">
        <w:rPr>
          <w:rFonts w:ascii="Arial" w:hAnsi="Arial"/>
          <w:sz w:val="22"/>
        </w:rPr>
        <w:tab/>
        <w:t>Date</w:t>
      </w:r>
      <w:r w:rsidRPr="00A76895">
        <w:rPr>
          <w:rFonts w:ascii="Arial" w:hAnsi="Arial"/>
          <w:sz w:val="22"/>
        </w:rPr>
        <w:tab/>
      </w:r>
    </w:p>
    <w:p w:rsidR="00A76895" w:rsidRPr="00A76895" w:rsidRDefault="00A76895" w:rsidP="00A76895">
      <w:pPr>
        <w:spacing w:before="120" w:after="120" w:line="280" w:lineRule="atLeast"/>
        <w:ind w:right="1680"/>
        <w:rPr>
          <w:rFonts w:ascii="Arial" w:hAnsi="Arial"/>
          <w:b/>
          <w:sz w:val="22"/>
          <w:szCs w:val="22"/>
        </w:rPr>
      </w:pPr>
      <w:r w:rsidRPr="00A76895">
        <w:rPr>
          <w:rFonts w:ascii="Arial" w:hAnsi="Arial"/>
          <w:b/>
          <w:sz w:val="22"/>
          <w:szCs w:val="22"/>
        </w:rPr>
        <w:t>Write a rate that represents the situation.</w:t>
      </w: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1200" w:line="280" w:lineRule="atLeast"/>
        <w:ind w:left="562" w:hanging="562"/>
      </w:pPr>
      <w:r w:rsidRPr="00A76895">
        <w:rPr>
          <w:noProof/>
        </w:rPr>
        <w:drawing>
          <wp:anchor distT="0" distB="0" distL="114300" distR="114300" simplePos="0" relativeHeight="251680768" behindDoc="0" locked="0" layoutInCell="1" allowOverlap="1" wp14:anchorId="1B37E15F" wp14:editId="49CDBD8C">
            <wp:simplePos x="0" y="0"/>
            <wp:positionH relativeFrom="column">
              <wp:posOffset>3170555</wp:posOffset>
            </wp:positionH>
            <wp:positionV relativeFrom="paragraph">
              <wp:posOffset>41910</wp:posOffset>
            </wp:positionV>
            <wp:extent cx="2137297" cy="784745"/>
            <wp:effectExtent l="19050" t="0" r="0" b="0"/>
            <wp:wrapNone/>
            <wp:docPr id="1" name="Picture 1" descr="TA: C:\replacearts\Green Resources by Chapter\Green Chapter 5 RBC\Arts\PNGs\mscc6_rbc_0503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297" cy="78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895">
        <w:rPr>
          <w:noProof/>
        </w:rPr>
        <w:drawing>
          <wp:anchor distT="0" distB="0" distL="114300" distR="114300" simplePos="0" relativeHeight="251679744" behindDoc="0" locked="0" layoutInCell="1" allowOverlap="1" wp14:anchorId="74ED7B00" wp14:editId="5594925B">
            <wp:simplePos x="0" y="0"/>
            <wp:positionH relativeFrom="column">
              <wp:posOffset>354965</wp:posOffset>
            </wp:positionH>
            <wp:positionV relativeFrom="paragraph">
              <wp:posOffset>27940</wp:posOffset>
            </wp:positionV>
            <wp:extent cx="2146300" cy="787400"/>
            <wp:effectExtent l="19050" t="0" r="6350" b="0"/>
            <wp:wrapNone/>
            <wp:docPr id="2" name="Picture 2" descr="TA: C:\replacearts\Green Resources by Chapter\Green Chapter 5 RBC\Arts\PNGs\mscc6_rbc_0503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895">
        <w:tab/>
      </w:r>
      <w:r w:rsidRPr="00A76895">
        <w:rPr>
          <w:rFonts w:ascii="Arial" w:hAnsi="Arial"/>
          <w:b/>
          <w:sz w:val="22"/>
        </w:rPr>
        <w:t>1.</w:t>
      </w:r>
      <w:r w:rsidRPr="00A76895">
        <w:tab/>
      </w:r>
      <w:r w:rsidRPr="00A76895">
        <w:tab/>
      </w:r>
      <w:r w:rsidRPr="00A76895">
        <w:tab/>
      </w:r>
      <w:r w:rsidRPr="00A76895">
        <w:rPr>
          <w:rFonts w:ascii="Arial" w:hAnsi="Arial"/>
          <w:b/>
          <w:sz w:val="22"/>
        </w:rPr>
        <w:t>2.</w:t>
      </w:r>
      <w:r w:rsidRPr="00A76895">
        <w:tab/>
      </w:r>
    </w:p>
    <w:p w:rsidR="00A76895" w:rsidRPr="00A76895" w:rsidRDefault="00A76895" w:rsidP="00A76895">
      <w:pPr>
        <w:spacing w:before="120" w:after="120" w:line="280" w:lineRule="atLeast"/>
        <w:ind w:right="1680"/>
        <w:rPr>
          <w:rFonts w:ascii="Arial" w:hAnsi="Arial"/>
          <w:b/>
          <w:sz w:val="22"/>
          <w:szCs w:val="22"/>
        </w:rPr>
      </w:pPr>
      <w:r w:rsidRPr="00A76895">
        <w:rPr>
          <w:rFonts w:ascii="Arial" w:hAnsi="Arial"/>
          <w:b/>
          <w:sz w:val="22"/>
          <w:szCs w:val="22"/>
        </w:rPr>
        <w:t>Write a unit rate for the situation.</w:t>
      </w: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200" w:line="280" w:lineRule="atLeast"/>
        <w:ind w:left="559" w:hanging="559"/>
      </w:pPr>
      <w:r w:rsidRPr="00A76895">
        <w:tab/>
      </w:r>
      <w:r w:rsidRPr="00A76895">
        <w:rPr>
          <w:rFonts w:ascii="Arial" w:hAnsi="Arial"/>
          <w:b/>
          <w:sz w:val="22"/>
        </w:rPr>
        <w:t>3.</w:t>
      </w:r>
      <w:r w:rsidRPr="00A76895">
        <w:tab/>
        <w:t>$44 in 4 days</w:t>
      </w:r>
      <w:r w:rsidRPr="00A76895">
        <w:tab/>
      </w:r>
      <w:r w:rsidRPr="00A76895">
        <w:rPr>
          <w:rFonts w:ascii="Arial" w:hAnsi="Arial"/>
          <w:b/>
          <w:sz w:val="22"/>
        </w:rPr>
        <w:t>4.</w:t>
      </w:r>
      <w:r w:rsidRPr="00A76895">
        <w:rPr>
          <w:rFonts w:ascii="Arial" w:hAnsi="Arial"/>
          <w:b/>
          <w:sz w:val="22"/>
        </w:rPr>
        <w:tab/>
      </w:r>
      <w:r w:rsidRPr="00A76895">
        <w:t>12 haircuts in 4 hours</w:t>
      </w: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200" w:line="280" w:lineRule="atLeast"/>
        <w:ind w:left="559" w:hanging="559"/>
      </w:pP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200" w:line="280" w:lineRule="atLeast"/>
        <w:ind w:left="559" w:hanging="559"/>
      </w:pPr>
      <w:r w:rsidRPr="00A76895">
        <w:tab/>
      </w:r>
      <w:r w:rsidRPr="00A76895">
        <w:rPr>
          <w:rFonts w:ascii="Arial" w:hAnsi="Arial"/>
          <w:b/>
          <w:sz w:val="22"/>
        </w:rPr>
        <w:t>5.</w:t>
      </w:r>
      <w:r w:rsidRPr="00A76895">
        <w:tab/>
        <w:t>256 heartbeats in 4 minutes</w:t>
      </w:r>
      <w:r w:rsidRPr="00A76895">
        <w:tab/>
      </w:r>
      <w:r w:rsidRPr="00A76895">
        <w:rPr>
          <w:rFonts w:ascii="Arial" w:hAnsi="Arial"/>
          <w:b/>
          <w:sz w:val="22"/>
        </w:rPr>
        <w:t>6.</w:t>
      </w:r>
      <w:r w:rsidRPr="00A76895">
        <w:tab/>
        <w:t>15 liters in 3 minutes</w:t>
      </w: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200" w:line="280" w:lineRule="atLeast"/>
        <w:ind w:left="559" w:hanging="559"/>
      </w:pPr>
      <w:r w:rsidRPr="00A76895">
        <w:tab/>
      </w:r>
    </w:p>
    <w:p w:rsidR="00A76895" w:rsidRPr="00A76895" w:rsidRDefault="00A76895" w:rsidP="00A76895">
      <w:pPr>
        <w:spacing w:before="120" w:after="120" w:line="280" w:lineRule="atLeast"/>
        <w:ind w:right="1680"/>
        <w:rPr>
          <w:rFonts w:ascii="Arial" w:hAnsi="Arial"/>
          <w:b/>
          <w:sz w:val="22"/>
          <w:szCs w:val="22"/>
        </w:rPr>
      </w:pPr>
      <w:r w:rsidRPr="00A76895">
        <w:rPr>
          <w:rFonts w:ascii="Arial" w:hAnsi="Arial"/>
          <w:b/>
          <w:sz w:val="22"/>
          <w:szCs w:val="22"/>
        </w:rPr>
        <w:t>Decide whether the rates are equivalent.</w:t>
      </w: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60" w:line="280" w:lineRule="atLeast"/>
        <w:ind w:left="562" w:hanging="562"/>
      </w:pPr>
      <w:r w:rsidRPr="00A76895">
        <w:tab/>
      </w:r>
      <w:r w:rsidRPr="00A76895">
        <w:rPr>
          <w:rFonts w:ascii="Arial" w:hAnsi="Arial"/>
          <w:b/>
          <w:sz w:val="22"/>
        </w:rPr>
        <w:t>7.</w:t>
      </w:r>
      <w:r w:rsidRPr="00A76895">
        <w:tab/>
        <w:t>17 heartbeats in 15 seconds,</w:t>
      </w:r>
      <w:r w:rsidRPr="00A76895">
        <w:tab/>
      </w:r>
      <w:r w:rsidRPr="00A76895">
        <w:rPr>
          <w:rFonts w:ascii="Arial" w:hAnsi="Arial"/>
          <w:b/>
          <w:sz w:val="22"/>
        </w:rPr>
        <w:t>8.</w:t>
      </w:r>
      <w:r w:rsidRPr="00A76895">
        <w:rPr>
          <w:rFonts w:ascii="Arial" w:hAnsi="Arial"/>
          <w:b/>
          <w:sz w:val="22"/>
        </w:rPr>
        <w:tab/>
      </w:r>
      <w:r w:rsidRPr="00A76895">
        <w:t>96 miles on 4 gallons,</w:t>
      </w: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200" w:line="280" w:lineRule="atLeast"/>
        <w:ind w:left="559" w:hanging="559"/>
      </w:pPr>
      <w:r w:rsidRPr="00A76895">
        <w:tab/>
      </w:r>
      <w:r w:rsidRPr="00A76895">
        <w:tab/>
        <w:t>68 heartbeats in 60 seconds</w:t>
      </w:r>
      <w:r w:rsidRPr="00A76895">
        <w:tab/>
      </w:r>
      <w:r w:rsidRPr="00A76895">
        <w:tab/>
        <w:t>380 miles on 15 gallons</w:t>
      </w:r>
    </w:p>
    <w:p w:rsidR="00A76895" w:rsidRPr="00A76895" w:rsidRDefault="00A76895" w:rsidP="00A76895">
      <w:pPr>
        <w:tabs>
          <w:tab w:val="decimal" w:pos="360"/>
          <w:tab w:val="left" w:pos="559"/>
          <w:tab w:val="decimal" w:pos="4800"/>
          <w:tab w:val="left" w:pos="4999"/>
        </w:tabs>
        <w:spacing w:after="200" w:line="280" w:lineRule="atLeast"/>
        <w:ind w:left="559" w:hanging="559"/>
      </w:pPr>
    </w:p>
    <w:p w:rsidR="00A76895" w:rsidRPr="00A76895" w:rsidRDefault="00A76895" w:rsidP="00A76895">
      <w:pPr>
        <w:tabs>
          <w:tab w:val="decimal" w:pos="360"/>
          <w:tab w:val="left" w:pos="559"/>
        </w:tabs>
        <w:spacing w:after="200" w:line="280" w:lineRule="atLeast"/>
        <w:ind w:left="559" w:right="1680" w:hanging="559"/>
      </w:pPr>
      <w:r w:rsidRPr="00A76895">
        <w:tab/>
      </w:r>
      <w:r w:rsidRPr="00A76895">
        <w:rPr>
          <w:rFonts w:ascii="Arial" w:hAnsi="Arial"/>
          <w:b/>
          <w:sz w:val="22"/>
        </w:rPr>
        <w:t>9.</w:t>
      </w:r>
      <w:r w:rsidRPr="00A76895">
        <w:tab/>
        <w:t>You receive 9 text messages in 12 minutes. What is the rate of text messages per hour?</w:t>
      </w:r>
    </w:p>
    <w:p w:rsidR="00A76895" w:rsidRPr="00A76895" w:rsidRDefault="00A76895" w:rsidP="00A76895">
      <w:pPr>
        <w:tabs>
          <w:tab w:val="decimal" w:pos="360"/>
          <w:tab w:val="left" w:pos="559"/>
        </w:tabs>
        <w:spacing w:after="200" w:line="280" w:lineRule="atLeast"/>
        <w:ind w:left="559" w:right="1680" w:hanging="559"/>
      </w:pPr>
      <w:r w:rsidRPr="00A76895">
        <w:rPr>
          <w:rFonts w:ascii="Arial" w:hAnsi="Arial"/>
          <w:b/>
          <w:sz w:val="22"/>
        </w:rPr>
        <w:tab/>
      </w:r>
      <w:r w:rsidRPr="00A76895">
        <w:rPr>
          <w:rFonts w:ascii="Arial" w:hAnsi="Arial"/>
          <w:b/>
          <w:sz w:val="22"/>
        </w:rPr>
        <w:tab/>
      </w:r>
    </w:p>
    <w:p w:rsidR="00A76895" w:rsidRPr="00A76895" w:rsidRDefault="00A76895" w:rsidP="00A76895">
      <w:pPr>
        <w:tabs>
          <w:tab w:val="decimal" w:pos="360"/>
          <w:tab w:val="left" w:pos="559"/>
        </w:tabs>
        <w:spacing w:after="200" w:line="280" w:lineRule="atLeast"/>
        <w:ind w:left="559" w:right="1680" w:hanging="559"/>
      </w:pPr>
      <w:r w:rsidRPr="00A76895">
        <w:rPr>
          <w:rFonts w:ascii="Arial" w:hAnsi="Arial"/>
          <w:b/>
          <w:sz w:val="22"/>
        </w:rPr>
        <w:tab/>
        <w:t>10.</w:t>
      </w:r>
      <w:r w:rsidRPr="00A76895">
        <w:tab/>
        <w:t>A deli sells a sandwich spread for $6.40 per pound. How much do you have to pay for 24 ounces of the spread?</w:t>
      </w:r>
    </w:p>
    <w:p w:rsidR="00A76895" w:rsidRPr="00A76895" w:rsidRDefault="00A76895" w:rsidP="00A76895">
      <w:pPr>
        <w:tabs>
          <w:tab w:val="decimal" w:pos="360"/>
          <w:tab w:val="left" w:pos="559"/>
        </w:tabs>
        <w:spacing w:after="200" w:line="280" w:lineRule="atLeast"/>
        <w:ind w:left="559" w:right="1680" w:hanging="559"/>
      </w:pPr>
    </w:p>
    <w:p w:rsidR="00A76895" w:rsidRPr="00A76895" w:rsidRDefault="00A76895" w:rsidP="00A76895">
      <w:pPr>
        <w:tabs>
          <w:tab w:val="decimal" w:pos="360"/>
          <w:tab w:val="left" w:pos="559"/>
        </w:tabs>
        <w:spacing w:after="200" w:line="280" w:lineRule="atLeast"/>
        <w:ind w:left="559" w:right="1680" w:hanging="559"/>
      </w:pPr>
      <w:r w:rsidRPr="00A76895">
        <w:rPr>
          <w:rFonts w:ascii="Arial" w:hAnsi="Arial"/>
          <w:b/>
          <w:sz w:val="22"/>
        </w:rPr>
        <w:tab/>
        <w:t>11.</w:t>
      </w:r>
      <w:r w:rsidRPr="00A76895">
        <w:tab/>
        <w:t>You can buy 3 sandwiches for $4.95 or 4 sandwiches for $6.72. Which is the better buy?</w:t>
      </w:r>
    </w:p>
    <w:p w:rsidR="00A76895" w:rsidRPr="00A76895" w:rsidRDefault="00A76895" w:rsidP="00A76895">
      <w:pPr>
        <w:tabs>
          <w:tab w:val="decimal" w:pos="360"/>
          <w:tab w:val="left" w:pos="559"/>
        </w:tabs>
        <w:spacing w:after="200" w:line="280" w:lineRule="atLeast"/>
        <w:ind w:left="559" w:right="1680" w:hanging="559"/>
      </w:pPr>
    </w:p>
    <w:p w:rsidR="00A76895" w:rsidRPr="00A76895" w:rsidRDefault="00A76895" w:rsidP="00A76895">
      <w:pPr>
        <w:tabs>
          <w:tab w:val="decimal" w:pos="360"/>
          <w:tab w:val="left" w:pos="559"/>
        </w:tabs>
        <w:spacing w:after="200" w:line="280" w:lineRule="atLeast"/>
        <w:ind w:left="559" w:right="1680" w:hanging="559"/>
      </w:pPr>
      <w:r w:rsidRPr="00A76895">
        <w:tab/>
      </w:r>
      <w:r w:rsidRPr="00A76895">
        <w:rPr>
          <w:rFonts w:ascii="Arial" w:hAnsi="Arial"/>
          <w:b/>
          <w:sz w:val="22"/>
        </w:rPr>
        <w:t>12.</w:t>
      </w:r>
      <w:r w:rsidRPr="00A76895">
        <w:tab/>
        <w:t>You can buy 20 ounces of cereal for $4.40 or 16 ounces of the same brand for $3.68.  Which is the better buy?</w:t>
      </w:r>
    </w:p>
    <w:p w:rsidR="00A76895" w:rsidRDefault="00A76895" w:rsidP="00A76895">
      <w:pPr>
        <w:pStyle w:val="prBaseText"/>
        <w:rPr>
          <w:rFonts w:ascii="Arial" w:hAnsi="Arial"/>
          <w:sz w:val="22"/>
          <w:szCs w:val="22"/>
        </w:rPr>
      </w:pPr>
      <w:r>
        <w:br w:type="page"/>
      </w:r>
    </w:p>
    <w:p w:rsidR="00585356" w:rsidRDefault="00A76895" w:rsidP="00DD0FFF">
      <w:pPr>
        <w:pStyle w:val="pr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209550</wp:posOffset>
                </wp:positionV>
                <wp:extent cx="2133600" cy="914400"/>
                <wp:effectExtent l="3175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600"/>
                              <w:gridCol w:w="600"/>
                            </w:tblGrid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CE6783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560B7" w:rsidP="00003A09">
                                  <w:pPr>
                                    <w:pStyle w:val="TableHead"/>
                                    <w:suppressOverlap/>
                                  </w:pPr>
                                  <w:r w:rsidRPr="000560B7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560B7" w:rsidP="00003A09">
                                  <w:pPr>
                                    <w:pStyle w:val="TableHead"/>
                                    <w:suppressOverlap/>
                                    <w:rPr>
                                      <w:i/>
                                    </w:rPr>
                                  </w:pPr>
                                  <w:r w:rsidRPr="000560B7">
                                    <w:t>B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CE6783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Distance (miles)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440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CE6783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Gallons used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003A09" w:rsidRDefault="00003A09" w:rsidP="00003A09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54.5pt;margin-top:16.5pt;width:16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" filled="f" stroked="f">
                <v:textbox inset="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600"/>
                        <w:gridCol w:w="600"/>
                      </w:tblGrid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CE6783">
                            <w:pPr>
                              <w:pStyle w:val="TableHead"/>
                              <w:suppressOverlap/>
                            </w:pPr>
                            <w:r>
                              <w:t>Car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560B7" w:rsidP="00003A09">
                            <w:pPr>
                              <w:pStyle w:val="TableHead"/>
                              <w:suppressOverlap/>
                            </w:pPr>
                            <w:r w:rsidRPr="000560B7"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560B7" w:rsidP="00003A09">
                            <w:pPr>
                              <w:pStyle w:val="TableHead"/>
                              <w:suppressOverlap/>
                              <w:rPr>
                                <w:i/>
                              </w:rPr>
                            </w:pPr>
                            <w:r w:rsidRPr="000560B7">
                              <w:t>B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CE6783">
                            <w:pPr>
                              <w:pStyle w:val="TableText"/>
                              <w:suppressOverlap/>
                            </w:pPr>
                            <w:r>
                              <w:t>Distance (miles)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400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440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CE6783">
                            <w:pPr>
                              <w:pStyle w:val="TableText"/>
                              <w:suppressOverlap/>
                            </w:pPr>
                            <w:r>
                              <w:t>Gallons used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</w:tbl>
                    <w:p w:rsidR="00003A09" w:rsidRDefault="00003A09" w:rsidP="00003A0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393700</wp:posOffset>
                </wp:positionH>
                <wp:positionV relativeFrom="margin">
                  <wp:posOffset>209550</wp:posOffset>
                </wp:positionV>
                <wp:extent cx="2133600" cy="914400"/>
                <wp:effectExtent l="3175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600"/>
                              <w:gridCol w:w="600"/>
                            </w:tblGrid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CE6783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0560B7" w:rsidRDefault="00003A09" w:rsidP="00003A09">
                                  <w:pPr>
                                    <w:pStyle w:val="TableHead"/>
                                    <w:suppressOverlap/>
                                  </w:pPr>
                                  <w:r w:rsidRPr="000560B7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0560B7" w:rsidRDefault="00003A09" w:rsidP="00003A09">
                                  <w:pPr>
                                    <w:pStyle w:val="TableHead"/>
                                    <w:suppressOverlap/>
                                  </w:pPr>
                                  <w:r w:rsidRPr="000560B7">
                                    <w:t>B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both"/>
                                  </w:pPr>
                                  <w:r>
                                    <w:t>Distance (miles)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both"/>
                                  </w:pPr>
                                  <w:r>
                                    <w:t>Gallons used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03A09" w:rsidRDefault="00003A09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1pt;margin-top:16.5pt;width:1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" filled="f" stroked="f">
                <v:textbox inset="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600"/>
                        <w:gridCol w:w="600"/>
                      </w:tblGrid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CE6783">
                            <w:pPr>
                              <w:pStyle w:val="TableHead"/>
                              <w:suppressOverlap/>
                            </w:pPr>
                            <w:r>
                              <w:t>Car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0560B7" w:rsidRDefault="00003A09" w:rsidP="00003A09">
                            <w:pPr>
                              <w:pStyle w:val="TableHead"/>
                              <w:suppressOverlap/>
                            </w:pPr>
                            <w:r w:rsidRPr="000560B7"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0560B7" w:rsidRDefault="00003A09" w:rsidP="00003A09">
                            <w:pPr>
                              <w:pStyle w:val="TableHead"/>
                              <w:suppressOverlap/>
                            </w:pPr>
                            <w:r w:rsidRPr="000560B7">
                              <w:t>B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both"/>
                            </w:pPr>
                            <w:r>
                              <w:t>Distance (miles)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125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both"/>
                            </w:pPr>
                            <w:r>
                              <w:t>Gallons used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</w:tbl>
                    <w:p w:rsidR="00003A09" w:rsidRDefault="00003A09"/>
                  </w:txbxContent>
                </v:textbox>
                <w10:wrap anchorx="margin" anchory="margin"/>
              </v:shape>
            </w:pict>
          </mc:Fallback>
        </mc:AlternateContent>
      </w:r>
      <w:r w:rsidR="00DD0FFF">
        <w:t xml:space="preserve">Determine which car gets the better gas mileage. </w:t>
      </w:r>
    </w:p>
    <w:p w:rsidR="007629E1" w:rsidRDefault="007629E1" w:rsidP="00003A09">
      <w:pPr>
        <w:pStyle w:val="prNumList2"/>
        <w:spacing w:after="1440"/>
        <w:ind w:left="562" w:hanging="562"/>
      </w:pPr>
      <w:r>
        <w:tab/>
      </w:r>
      <w:r>
        <w:rPr>
          <w:rStyle w:val="prListNumber"/>
        </w:rPr>
        <w:t>1</w:t>
      </w:r>
      <w:r w:rsidRPr="00A31181">
        <w:rPr>
          <w:rStyle w:val="prListNumber"/>
        </w:rPr>
        <w:t>.</w:t>
      </w:r>
      <w:r>
        <w:tab/>
      </w:r>
      <w:r w:rsidR="00003A09">
        <w:tab/>
      </w:r>
      <w:r>
        <w:tab/>
      </w:r>
      <w:r>
        <w:rPr>
          <w:rStyle w:val="prListNumber"/>
        </w:rPr>
        <w:t>2</w:t>
      </w:r>
      <w:r w:rsidRPr="00A31181">
        <w:rPr>
          <w:rStyle w:val="prListNumber"/>
        </w:rPr>
        <w:t>.</w:t>
      </w:r>
      <w:r>
        <w:tab/>
      </w:r>
    </w:p>
    <w:p w:rsidR="00A76895" w:rsidRDefault="00A76895" w:rsidP="007629E1">
      <w:pPr>
        <w:pStyle w:val="prDirectionLine"/>
      </w:pPr>
    </w:p>
    <w:p w:rsidR="007629E1" w:rsidRDefault="00F426B4" w:rsidP="007629E1">
      <w:pPr>
        <w:pStyle w:val="prDirectionLine"/>
      </w:pPr>
      <w:r>
        <w:t>Determine which is the better buy.</w:t>
      </w:r>
    </w:p>
    <w:p w:rsidR="00F426B4" w:rsidRDefault="00A76895" w:rsidP="00003A09">
      <w:pPr>
        <w:pStyle w:val="prNumList2"/>
        <w:spacing w:after="144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3175000</wp:posOffset>
                </wp:positionH>
                <wp:positionV relativeFrom="paragraph">
                  <wp:posOffset>36830</wp:posOffset>
                </wp:positionV>
                <wp:extent cx="1739900" cy="914400"/>
                <wp:effectExtent l="3175" t="0" r="0" b="444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4"/>
                              <w:gridCol w:w="480"/>
                              <w:gridCol w:w="399"/>
                            </w:tblGrid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CE6783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Pens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560B7" w:rsidP="00003A09">
                                  <w:pPr>
                                    <w:pStyle w:val="TableHead"/>
                                    <w:suppressOverlap/>
                                  </w:pPr>
                                  <w:r w:rsidRPr="000560B7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560B7" w:rsidP="00003A09">
                                  <w:pPr>
                                    <w:pStyle w:val="TableHead"/>
                                    <w:suppressOverlap/>
                                    <w:rPr>
                                      <w:i/>
                                    </w:rPr>
                                  </w:pPr>
                                  <w:r w:rsidRPr="000560B7">
                                    <w:t>B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both"/>
                                  </w:pPr>
                                  <w:r>
                                    <w:t>Cost (dollars)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both"/>
                                  </w:pPr>
                                  <w:r>
                                    <w:t>Pens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003A09" w:rsidRDefault="00003A09" w:rsidP="00003A09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250pt;margin-top:2.9pt;width:13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" filled="f" stroked="f">
                <v:textbox inset="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4"/>
                        <w:gridCol w:w="480"/>
                        <w:gridCol w:w="399"/>
                      </w:tblGrid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CE6783">
                            <w:pPr>
                              <w:pStyle w:val="TableHead"/>
                              <w:suppressOverlap/>
                            </w:pPr>
                            <w:r>
                              <w:t>Pens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560B7" w:rsidP="00003A09">
                            <w:pPr>
                              <w:pStyle w:val="TableHead"/>
                              <w:suppressOverlap/>
                            </w:pPr>
                            <w:r w:rsidRPr="000560B7"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560B7" w:rsidP="00003A09">
                            <w:pPr>
                              <w:pStyle w:val="TableHead"/>
                              <w:suppressOverlap/>
                              <w:rPr>
                                <w:i/>
                              </w:rPr>
                            </w:pPr>
                            <w:r w:rsidRPr="000560B7">
                              <w:t>B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both"/>
                            </w:pPr>
                            <w:r>
                              <w:t>Cost (dollars)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both"/>
                            </w:pPr>
                            <w:r>
                              <w:t>Pens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</w:tbl>
                    <w:p w:rsidR="00003A09" w:rsidRDefault="00003A09" w:rsidP="00003A0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355600</wp:posOffset>
                </wp:positionH>
                <wp:positionV relativeFrom="paragraph">
                  <wp:posOffset>36830</wp:posOffset>
                </wp:positionV>
                <wp:extent cx="2133600" cy="914400"/>
                <wp:effectExtent l="3175" t="0" r="0" b="44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6"/>
                              <w:gridCol w:w="480"/>
                              <w:gridCol w:w="480"/>
                            </w:tblGrid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003A09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  <w:r>
                                    <w:t>Chord Charts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560B7" w:rsidP="00003A09">
                                  <w:pPr>
                                    <w:pStyle w:val="TableHead"/>
                                    <w:suppressOverlap/>
                                  </w:pPr>
                                  <w:r w:rsidRPr="000560B7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560B7" w:rsidP="00003A09">
                                  <w:pPr>
                                    <w:pStyle w:val="TableHead"/>
                                    <w:suppressOverlap/>
                                    <w:rPr>
                                      <w:i/>
                                    </w:rPr>
                                  </w:pPr>
                                  <w:r w:rsidRPr="000560B7">
                                    <w:t>B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Cost (dollars)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Downloads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003A09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003A09" w:rsidRDefault="00003A09" w:rsidP="00003A09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28pt;margin-top:2.9pt;width:16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q5sgIAALUFAAAOAAAAZHJzL2Uyb0RvYy54bWysVG1vmzAQ/j5p/8Hyd8pLSAq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" filled="f" stroked="f">
                <v:textbox inset="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6"/>
                        <w:gridCol w:w="480"/>
                        <w:gridCol w:w="480"/>
                      </w:tblGrid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003A09">
                            <w:pPr>
                              <w:pStyle w:val="TableHead"/>
                              <w:suppressOverlap/>
                              <w:jc w:val="left"/>
                            </w:pPr>
                            <w:r>
                              <w:t>Chord Charts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560B7" w:rsidP="00003A09">
                            <w:pPr>
                              <w:pStyle w:val="TableHead"/>
                              <w:suppressOverlap/>
                            </w:pPr>
                            <w:r w:rsidRPr="000560B7"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560B7" w:rsidP="00003A09">
                            <w:pPr>
                              <w:pStyle w:val="TableHead"/>
                              <w:suppressOverlap/>
                              <w:rPr>
                                <w:i/>
                              </w:rPr>
                            </w:pPr>
                            <w:r w:rsidRPr="000560B7">
                              <w:t>B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</w:pPr>
                            <w:r>
                              <w:t>Cost (dollars)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</w:pPr>
                            <w:r>
                              <w:t>Downloads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003A09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</w:tbl>
                    <w:p w:rsidR="00003A09" w:rsidRDefault="00003A09" w:rsidP="00003A09"/>
                  </w:txbxContent>
                </v:textbox>
                <w10:wrap anchorx="margin"/>
              </v:shape>
            </w:pict>
          </mc:Fallback>
        </mc:AlternateContent>
      </w:r>
      <w:r w:rsidR="00F426B4">
        <w:tab/>
      </w:r>
      <w:r w:rsidR="00F426B4" w:rsidRPr="00EB4BFA">
        <w:rPr>
          <w:rStyle w:val="prListNumber"/>
        </w:rPr>
        <w:t>3.</w:t>
      </w:r>
      <w:r w:rsidR="00003A09">
        <w:rPr>
          <w:rStyle w:val="prListNumber"/>
        </w:rPr>
        <w:tab/>
      </w:r>
      <w:r w:rsidR="00F426B4">
        <w:tab/>
      </w:r>
      <w:r w:rsidR="00F426B4">
        <w:tab/>
      </w:r>
      <w:r w:rsidR="00F426B4" w:rsidRPr="00EB4BFA">
        <w:rPr>
          <w:rStyle w:val="prListNumber"/>
        </w:rPr>
        <w:t>4.</w:t>
      </w:r>
      <w:r w:rsidR="00F426B4">
        <w:tab/>
      </w:r>
    </w:p>
    <w:p w:rsidR="00BF3F3A" w:rsidRDefault="00BF3F3A" w:rsidP="00BF3F3A">
      <w:pPr>
        <w:pStyle w:val="prDirectionLine"/>
      </w:pPr>
      <w:r>
        <w:t xml:space="preserve">Complete </w:t>
      </w:r>
      <w:r w:rsidR="00912BED">
        <w:t>the ratio table</w:t>
      </w:r>
      <w:r w:rsidR="00A83B17">
        <w:t>s</w:t>
      </w:r>
      <w:r w:rsidR="00912BED">
        <w:t xml:space="preserve"> and graph the ordered pairs from the table. What can you conclude?</w:t>
      </w:r>
    </w:p>
    <w:p w:rsidR="00912BED" w:rsidRPr="004F4E07" w:rsidRDefault="00A76895" w:rsidP="00A85C5F">
      <w:pPr>
        <w:pStyle w:val="prNumList1"/>
        <w:spacing w:after="2760"/>
        <w:ind w:left="562" w:right="1685" w:hanging="562"/>
        <w:rPr>
          <w:rStyle w:val="prList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3022600</wp:posOffset>
                </wp:positionH>
                <wp:positionV relativeFrom="paragraph">
                  <wp:posOffset>36830</wp:posOffset>
                </wp:positionV>
                <wp:extent cx="2546350" cy="1671320"/>
                <wp:effectExtent l="3175" t="0" r="3175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0"/>
                              <w:gridCol w:w="2373"/>
                            </w:tblGrid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03A09" w:rsidRDefault="00003A09" w:rsidP="00CE6783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Orlando, FL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Time (min)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Temperature Drop (F)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3A09" w:rsidRDefault="00003A09" w:rsidP="00003A09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238pt;margin-top:2.9pt;width:200.5pt;height:13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xtwIAALY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" filled="f" stroked="f">
                <v:textbox inset="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0"/>
                        <w:gridCol w:w="2373"/>
                      </w:tblGrid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03A09" w:rsidRDefault="00003A09" w:rsidP="00CE6783">
                            <w:pPr>
                              <w:pStyle w:val="TableHead"/>
                              <w:suppressOverlap/>
                            </w:pPr>
                            <w:r>
                              <w:t>Orlando, FL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Time (min)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Temperature Drop (F)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</w:tr>
                    </w:tbl>
                    <w:p w:rsidR="00003A09" w:rsidRDefault="00003A09" w:rsidP="00003A0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355600</wp:posOffset>
                </wp:positionH>
                <wp:positionV relativeFrom="paragraph">
                  <wp:posOffset>36830</wp:posOffset>
                </wp:positionV>
                <wp:extent cx="2546350" cy="1671320"/>
                <wp:effectExtent l="3175" t="0" r="3175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0"/>
                              <w:gridCol w:w="2373"/>
                            </w:tblGrid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03A09" w:rsidRDefault="00003A09" w:rsidP="00CE6783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Miami, FL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Time (min)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Temperature Drop (F)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Pr="00D422EB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003A09" w:rsidTr="00003A0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03A09" w:rsidRDefault="00003A09" w:rsidP="00A85C5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3A09" w:rsidRDefault="00003A09" w:rsidP="00003A09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8pt;margin-top:2.9pt;width:200.5pt;height:13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" filled="f" stroked="f">
                <v:textbox inset="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0"/>
                        <w:gridCol w:w="2373"/>
                      </w:tblGrid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03A09" w:rsidRDefault="00003A09" w:rsidP="00CE6783">
                            <w:pPr>
                              <w:pStyle w:val="TableHead"/>
                              <w:suppressOverlap/>
                            </w:pPr>
                            <w:r>
                              <w:t>Miami, FL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Time (min)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Temperature Drop (F)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Pr="00D422EB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</w:tr>
                      <w:tr w:rsidR="00003A09" w:rsidTr="00003A09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03A09" w:rsidRDefault="00003A09" w:rsidP="00A85C5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</w:tr>
                    </w:tbl>
                    <w:p w:rsidR="00003A09" w:rsidRDefault="00003A09" w:rsidP="00003A09"/>
                  </w:txbxContent>
                </v:textbox>
                <w10:wrap anchorx="margin"/>
              </v:shape>
            </w:pict>
          </mc:Fallback>
        </mc:AlternateContent>
      </w:r>
      <w:r w:rsidR="00912BED">
        <w:tab/>
      </w:r>
      <w:r>
        <w:rPr>
          <w:rStyle w:val="prListNumber"/>
        </w:rPr>
        <w:t>5</w:t>
      </w:r>
      <w:r w:rsidR="00912BED" w:rsidRPr="004F4E07">
        <w:rPr>
          <w:rStyle w:val="prListNumber"/>
        </w:rPr>
        <w:t>.</w:t>
      </w:r>
      <w:r w:rsidR="00912BED" w:rsidRPr="004F4E07">
        <w:rPr>
          <w:rStyle w:val="prListNumber"/>
        </w:rPr>
        <w:tab/>
      </w:r>
    </w:p>
    <w:p w:rsidR="00A76895" w:rsidRDefault="00B97865" w:rsidP="00A76895">
      <w:pPr>
        <w:pStyle w:val="prNumList1"/>
      </w:pPr>
      <w:r>
        <w:tab/>
      </w:r>
    </w:p>
    <w:p w:rsidR="00A76895" w:rsidRDefault="00A76895" w:rsidP="00A76895">
      <w:pPr>
        <w:pStyle w:val="prNumList1"/>
      </w:pPr>
    </w:p>
    <w:p w:rsidR="00A76895" w:rsidRDefault="00A76895" w:rsidP="00A76895">
      <w:pPr>
        <w:pStyle w:val="prNumList1"/>
      </w:pPr>
    </w:p>
    <w:p w:rsidR="00A76895" w:rsidRDefault="00A76895" w:rsidP="00A76895">
      <w:pPr>
        <w:pStyle w:val="prNumList1"/>
        <w:rPr>
          <w:rStyle w:val="prListNumber"/>
        </w:rPr>
      </w:pPr>
    </w:p>
    <w:p w:rsidR="00A76895" w:rsidRDefault="00A76895" w:rsidP="00A76895">
      <w:pPr>
        <w:pStyle w:val="prNumList1"/>
        <w:rPr>
          <w:rStyle w:val="prListNumber"/>
        </w:rPr>
      </w:pPr>
    </w:p>
    <w:p w:rsidR="00A76895" w:rsidRDefault="00A76895" w:rsidP="00A76895">
      <w:pPr>
        <w:pStyle w:val="prNumList1"/>
        <w:rPr>
          <w:rStyle w:val="prListNumber"/>
        </w:rPr>
      </w:pPr>
    </w:p>
    <w:p w:rsidR="00073EDE" w:rsidRPr="00A76895" w:rsidRDefault="00A76895" w:rsidP="00A76895">
      <w:pPr>
        <w:pStyle w:val="prNumList1"/>
        <w:rPr>
          <w:rFonts w:ascii="Arial" w:hAnsi="Arial"/>
          <w:b/>
          <w:sz w:val="22"/>
        </w:rPr>
      </w:pPr>
      <w:r>
        <w:rPr>
          <w:rStyle w:val="prListNumber"/>
        </w:rPr>
        <w:t>6</w:t>
      </w:r>
      <w:r w:rsidR="00B97865" w:rsidRPr="00B97865">
        <w:rPr>
          <w:rStyle w:val="prListNumber"/>
        </w:rPr>
        <w:t>.</w:t>
      </w:r>
      <w:r w:rsidR="00B97865">
        <w:tab/>
        <w:t xml:space="preserve">You are choosing a song for your dance recital. Song A has 11 beats </w:t>
      </w:r>
      <w:r w:rsidR="00A85C5F">
        <w:br/>
      </w:r>
      <w:r w:rsidR="00B97865">
        <w:t xml:space="preserve">in 10 seconds. Song B has 7 beats in 6 seconds. Which song has the </w:t>
      </w:r>
      <w:r w:rsidR="00A85C5F">
        <w:br/>
      </w:r>
      <w:r w:rsidR="00B97865">
        <w:t>greater rate?</w:t>
      </w:r>
    </w:p>
    <w:p w:rsidR="00B97865" w:rsidRDefault="00B97865" w:rsidP="00E227D6">
      <w:pPr>
        <w:pStyle w:val="prBaseText"/>
      </w:pPr>
    </w:p>
    <w:p w:rsidR="00A85C5F" w:rsidRDefault="00A85C5F" w:rsidP="00E227D6">
      <w:pPr>
        <w:pStyle w:val="prBaseText"/>
      </w:pPr>
    </w:p>
    <w:p w:rsidR="006D5263" w:rsidRDefault="006D5263" w:rsidP="00A76895">
      <w:pPr>
        <w:pStyle w:val="prLetSubList1"/>
        <w:ind w:left="0" w:firstLine="0"/>
      </w:pPr>
      <w:bookmarkStart w:id="0" w:name="_GoBack"/>
      <w:bookmarkEnd w:id="0"/>
    </w:p>
    <w:sectPr w:rsidR="006D5263" w:rsidSect="00E75515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1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41" w:rsidRDefault="00760A41">
      <w:r>
        <w:separator/>
      </w:r>
    </w:p>
    <w:p w:rsidR="00760A41" w:rsidRDefault="00760A41"/>
  </w:endnote>
  <w:endnote w:type="continuationSeparator" w:id="0">
    <w:p w:rsidR="00760A41" w:rsidRDefault="00760A41">
      <w:r>
        <w:continuationSeparator/>
      </w:r>
    </w:p>
    <w:p w:rsidR="00760A41" w:rsidRDefault="00760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A042C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895">
      <w:rPr>
        <w:rStyle w:val="PageNumber"/>
        <w:noProof/>
      </w:rPr>
      <w:t>166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83DB6">
      <w:rPr>
        <w:b/>
        <w:szCs w:val="20"/>
      </w:rPr>
      <w:t xml:space="preserve"> </w:t>
    </w:r>
    <w:r w:rsidR="00E75515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E75515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A042C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76895">
      <w:rPr>
        <w:rStyle w:val="PageNumber"/>
        <w:noProof/>
      </w:rPr>
      <w:t>165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Pr="004067DF">
      <w:rPr>
        <w:b/>
      </w:rPr>
      <w:t>Big Ideas Math</w:t>
    </w:r>
    <w:r w:rsidR="00383DB6">
      <w:rPr>
        <w:b/>
      </w:rPr>
      <w:t xml:space="preserve"> </w:t>
    </w:r>
    <w:r w:rsidR="00E75515">
      <w:rPr>
        <w:b/>
      </w:rPr>
      <w:t>Green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E75515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41" w:rsidRDefault="00760A41">
      <w:r>
        <w:separator/>
      </w:r>
    </w:p>
    <w:p w:rsidR="00760A41" w:rsidRDefault="00760A41"/>
  </w:footnote>
  <w:footnote w:type="continuationSeparator" w:id="0">
    <w:p w:rsidR="00760A41" w:rsidRDefault="00760A41">
      <w:r>
        <w:continuationSeparator/>
      </w:r>
    </w:p>
    <w:p w:rsidR="00760A41" w:rsidRDefault="00760A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A"/>
    <w:rsid w:val="000029A3"/>
    <w:rsid w:val="00003A09"/>
    <w:rsid w:val="000560B7"/>
    <w:rsid w:val="000724BE"/>
    <w:rsid w:val="00073EDE"/>
    <w:rsid w:val="0008203E"/>
    <w:rsid w:val="00090A84"/>
    <w:rsid w:val="000C5FA8"/>
    <w:rsid w:val="000D2D8A"/>
    <w:rsid w:val="000D47C7"/>
    <w:rsid w:val="00103B50"/>
    <w:rsid w:val="0010566E"/>
    <w:rsid w:val="0013357A"/>
    <w:rsid w:val="001369F8"/>
    <w:rsid w:val="00136C07"/>
    <w:rsid w:val="001E466B"/>
    <w:rsid w:val="001F7E0F"/>
    <w:rsid w:val="00236737"/>
    <w:rsid w:val="00237F95"/>
    <w:rsid w:val="00265467"/>
    <w:rsid w:val="002748C2"/>
    <w:rsid w:val="0027686E"/>
    <w:rsid w:val="00294CB1"/>
    <w:rsid w:val="002A24E1"/>
    <w:rsid w:val="002B6A9C"/>
    <w:rsid w:val="002B7038"/>
    <w:rsid w:val="002B7D44"/>
    <w:rsid w:val="00306213"/>
    <w:rsid w:val="00307F11"/>
    <w:rsid w:val="00330C95"/>
    <w:rsid w:val="003330DF"/>
    <w:rsid w:val="00344665"/>
    <w:rsid w:val="00347C00"/>
    <w:rsid w:val="00351087"/>
    <w:rsid w:val="00351464"/>
    <w:rsid w:val="00364D8E"/>
    <w:rsid w:val="00383DB6"/>
    <w:rsid w:val="00394EF9"/>
    <w:rsid w:val="00395478"/>
    <w:rsid w:val="003C7D6D"/>
    <w:rsid w:val="003E0319"/>
    <w:rsid w:val="003E55F1"/>
    <w:rsid w:val="003E6622"/>
    <w:rsid w:val="004045D5"/>
    <w:rsid w:val="004072B1"/>
    <w:rsid w:val="0041438A"/>
    <w:rsid w:val="00432791"/>
    <w:rsid w:val="00435014"/>
    <w:rsid w:val="00471EE5"/>
    <w:rsid w:val="00475754"/>
    <w:rsid w:val="00493F29"/>
    <w:rsid w:val="004E3F2B"/>
    <w:rsid w:val="004F4E07"/>
    <w:rsid w:val="00504500"/>
    <w:rsid w:val="00520354"/>
    <w:rsid w:val="00533102"/>
    <w:rsid w:val="00547568"/>
    <w:rsid w:val="00580DCA"/>
    <w:rsid w:val="00585356"/>
    <w:rsid w:val="00590359"/>
    <w:rsid w:val="00595438"/>
    <w:rsid w:val="005B2959"/>
    <w:rsid w:val="005E5326"/>
    <w:rsid w:val="00631EBF"/>
    <w:rsid w:val="006341B2"/>
    <w:rsid w:val="00642759"/>
    <w:rsid w:val="00643D89"/>
    <w:rsid w:val="006751BB"/>
    <w:rsid w:val="006B76C6"/>
    <w:rsid w:val="006D5263"/>
    <w:rsid w:val="006E470D"/>
    <w:rsid w:val="006E7CD9"/>
    <w:rsid w:val="00721A5C"/>
    <w:rsid w:val="00740C9B"/>
    <w:rsid w:val="00760A41"/>
    <w:rsid w:val="007629E1"/>
    <w:rsid w:val="007A352C"/>
    <w:rsid w:val="007B45D7"/>
    <w:rsid w:val="007B499D"/>
    <w:rsid w:val="007C6A7C"/>
    <w:rsid w:val="007D5240"/>
    <w:rsid w:val="00810827"/>
    <w:rsid w:val="008201C4"/>
    <w:rsid w:val="00820702"/>
    <w:rsid w:val="008321D0"/>
    <w:rsid w:val="00843AAF"/>
    <w:rsid w:val="008632ED"/>
    <w:rsid w:val="00877DEE"/>
    <w:rsid w:val="00881A6E"/>
    <w:rsid w:val="0088546E"/>
    <w:rsid w:val="00893443"/>
    <w:rsid w:val="008A57D3"/>
    <w:rsid w:val="008D73F4"/>
    <w:rsid w:val="008F4862"/>
    <w:rsid w:val="00905EF8"/>
    <w:rsid w:val="00912BED"/>
    <w:rsid w:val="00922C82"/>
    <w:rsid w:val="00950AE9"/>
    <w:rsid w:val="00983B1B"/>
    <w:rsid w:val="009856A7"/>
    <w:rsid w:val="00996E1E"/>
    <w:rsid w:val="009E3849"/>
    <w:rsid w:val="00A042CF"/>
    <w:rsid w:val="00A0468E"/>
    <w:rsid w:val="00A13E6D"/>
    <w:rsid w:val="00A17D8B"/>
    <w:rsid w:val="00A242C9"/>
    <w:rsid w:val="00A25805"/>
    <w:rsid w:val="00A45C37"/>
    <w:rsid w:val="00A63768"/>
    <w:rsid w:val="00A74E61"/>
    <w:rsid w:val="00A76895"/>
    <w:rsid w:val="00A83B17"/>
    <w:rsid w:val="00A85C5F"/>
    <w:rsid w:val="00AE66F3"/>
    <w:rsid w:val="00B01887"/>
    <w:rsid w:val="00B13D07"/>
    <w:rsid w:val="00B14F43"/>
    <w:rsid w:val="00B7637E"/>
    <w:rsid w:val="00B77D8F"/>
    <w:rsid w:val="00B96D83"/>
    <w:rsid w:val="00B97865"/>
    <w:rsid w:val="00BB05F4"/>
    <w:rsid w:val="00BB52FF"/>
    <w:rsid w:val="00BB7417"/>
    <w:rsid w:val="00BC3DFA"/>
    <w:rsid w:val="00BC6A4F"/>
    <w:rsid w:val="00BD1F5F"/>
    <w:rsid w:val="00BD5285"/>
    <w:rsid w:val="00BE2671"/>
    <w:rsid w:val="00BF3F3A"/>
    <w:rsid w:val="00C24AED"/>
    <w:rsid w:val="00C62938"/>
    <w:rsid w:val="00CA629F"/>
    <w:rsid w:val="00CD0DFF"/>
    <w:rsid w:val="00D11366"/>
    <w:rsid w:val="00D154A5"/>
    <w:rsid w:val="00D209F4"/>
    <w:rsid w:val="00D35892"/>
    <w:rsid w:val="00D438EE"/>
    <w:rsid w:val="00D82046"/>
    <w:rsid w:val="00D83825"/>
    <w:rsid w:val="00DA02D6"/>
    <w:rsid w:val="00DB6444"/>
    <w:rsid w:val="00DC52AE"/>
    <w:rsid w:val="00DD0FFF"/>
    <w:rsid w:val="00DD2C39"/>
    <w:rsid w:val="00DE3325"/>
    <w:rsid w:val="00DF0027"/>
    <w:rsid w:val="00E01B0C"/>
    <w:rsid w:val="00E03C2B"/>
    <w:rsid w:val="00E05018"/>
    <w:rsid w:val="00E116FA"/>
    <w:rsid w:val="00E154B0"/>
    <w:rsid w:val="00E16B69"/>
    <w:rsid w:val="00E227D6"/>
    <w:rsid w:val="00E522FD"/>
    <w:rsid w:val="00E75515"/>
    <w:rsid w:val="00EB4BFA"/>
    <w:rsid w:val="00ED4382"/>
    <w:rsid w:val="00EE3DAC"/>
    <w:rsid w:val="00F04EDB"/>
    <w:rsid w:val="00F20F77"/>
    <w:rsid w:val="00F426B4"/>
    <w:rsid w:val="00F4686A"/>
    <w:rsid w:val="00F729B6"/>
    <w:rsid w:val="00F835E1"/>
    <w:rsid w:val="00FC207C"/>
    <w:rsid w:val="00FD66CB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8A91CD8C-D869-4F65-9C0D-58E27C6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E1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  <w:style w:type="paragraph" w:customStyle="1" w:styleId="TableHead">
    <w:name w:val="TableHead"/>
    <w:basedOn w:val="Normal"/>
    <w:rsid w:val="007629E1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7629E1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replacearts\Green%20Resources%20by%20Chapter\Green%20Chapter%205%20RBC\Arts\PNGs\mscc6_rbc_0503_05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replacearts\Green%20Resources%20by%20Chapter\Green%20Chapter%205%20RBC\Arts\PNGs\mscc6_rbc_0503_04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6-8%20Update%202012\Grade_6\Ancillaries\Practice\Ch_01\To%20LTI\Section%20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Section 1.1</Template>
  <TotalTime>0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Bailey Caldwell</cp:lastModifiedBy>
  <cp:revision>2</cp:revision>
  <cp:lastPrinted>2013-01-16T16:48:00Z</cp:lastPrinted>
  <dcterms:created xsi:type="dcterms:W3CDTF">2015-01-27T15:06:00Z</dcterms:created>
  <dcterms:modified xsi:type="dcterms:W3CDTF">2015-01-27T15:06:00Z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